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4" w:rsidRDefault="00B11C30" w:rsidP="00923B0C">
      <w:pPr>
        <w:pStyle w:val="Title"/>
      </w:pPr>
      <w:r>
        <w:t>Front Cover</w:t>
      </w:r>
    </w:p>
    <w:p w:rsidR="00CE3C64" w:rsidRDefault="00CE3C64" w:rsidP="00923B0C">
      <w:pPr>
        <w:pStyle w:val="Title"/>
      </w:pPr>
    </w:p>
    <w:p w:rsidR="00D53DBF" w:rsidRDefault="00B11C30" w:rsidP="00923B0C">
      <w:r>
        <w:t>Use this page to create your cover. Markers, pens and ink or computer generated images and photos can be used.</w:t>
      </w:r>
    </w:p>
    <w:p w:rsidR="00B11C30" w:rsidRDefault="00B11C30" w:rsidP="00923B0C"/>
    <w:p w:rsidR="00B11C30" w:rsidRDefault="00B11C30" w:rsidP="00923B0C">
      <w:r>
        <w:t>Use you Imagination!!!!</w:t>
      </w:r>
    </w:p>
    <w:p w:rsidR="00CE3C64" w:rsidRDefault="00836320" w:rsidP="00923B0C">
      <w:pPr>
        <w:pStyle w:val="NoIndentnormal"/>
      </w:pPr>
      <w:r>
        <w:br w:type="page"/>
      </w:r>
    </w:p>
    <w:p w:rsidR="00B11C30" w:rsidRPr="00266A80" w:rsidRDefault="00B11C30" w:rsidP="00B11C30">
      <w:pPr>
        <w:pStyle w:val="Title"/>
      </w:pPr>
      <w:r>
        <w:t>(</w:t>
      </w:r>
      <w:r w:rsidRPr="00266A80">
        <w:t>BOOK TITLE GOES HERE</w:t>
      </w:r>
      <w:r>
        <w:t>)</w:t>
      </w:r>
    </w:p>
    <w:p w:rsidR="00B11C30" w:rsidRDefault="00B11C30" w:rsidP="00B11C30">
      <w:pPr>
        <w:pStyle w:val="Subtitle"/>
      </w:pPr>
    </w:p>
    <w:p w:rsidR="00B11C30" w:rsidRPr="00266A80" w:rsidRDefault="00B11C30" w:rsidP="00B11C30">
      <w:pPr>
        <w:pStyle w:val="Subtitle"/>
      </w:pPr>
      <w:r>
        <w:t>(</w:t>
      </w:r>
      <w:r w:rsidRPr="00266A80">
        <w:t>Subtitle Goes Here</w:t>
      </w:r>
      <w:r>
        <w:t>)</w:t>
      </w:r>
    </w:p>
    <w:p w:rsidR="00B11C30" w:rsidRDefault="00B11C30" w:rsidP="00B11C30">
      <w:pPr>
        <w:pStyle w:val="AuthorName"/>
      </w:pPr>
    </w:p>
    <w:p w:rsidR="00B11C30" w:rsidRDefault="00B11C30" w:rsidP="00B11C30">
      <w:pPr>
        <w:pStyle w:val="AuthorName"/>
      </w:pPr>
      <w:r>
        <w:t>__________</w:t>
      </w:r>
    </w:p>
    <w:p w:rsidR="00B11C30" w:rsidRDefault="00B11C30" w:rsidP="00B11C30">
      <w:pPr>
        <w:pStyle w:val="AuthorName"/>
      </w:pPr>
    </w:p>
    <w:p w:rsidR="00B11C30" w:rsidRDefault="00B11C30" w:rsidP="00B11C30">
      <w:pPr>
        <w:pStyle w:val="AuthorName"/>
      </w:pPr>
      <w:r>
        <w:t>Author name goes here</w:t>
      </w:r>
    </w:p>
    <w:p w:rsidR="00B11C30" w:rsidRDefault="00B11C30" w:rsidP="00B11C30"/>
    <w:p w:rsidR="00CE3C64" w:rsidRDefault="00CE3C64" w:rsidP="00923B0C">
      <w:pPr>
        <w:pStyle w:val="NoIndentnormal"/>
      </w:pPr>
    </w:p>
    <w:p w:rsidR="00CE3C64" w:rsidRDefault="00CE3C64" w:rsidP="00923B0C">
      <w:pPr>
        <w:pStyle w:val="NoIndentnormal"/>
      </w:pPr>
    </w:p>
    <w:p w:rsidR="00CE3C64" w:rsidRDefault="00CE3C64" w:rsidP="00923B0C">
      <w:pPr>
        <w:pStyle w:val="NoIndentnormal"/>
      </w:pPr>
    </w:p>
    <w:p w:rsidR="00671FEF" w:rsidRDefault="00671FEF" w:rsidP="00923B0C">
      <w:pPr>
        <w:pStyle w:val="NoIndentnormal"/>
      </w:pPr>
    </w:p>
    <w:p w:rsidR="00B11C30" w:rsidRDefault="00836320" w:rsidP="00B11C30">
      <w:pPr>
        <w:pStyle w:val="NoIndentnormal"/>
      </w:pPr>
      <w:r>
        <w:br w:type="page"/>
      </w:r>
    </w:p>
    <w:p w:rsidR="00B11C30" w:rsidRPr="00671FEF" w:rsidRDefault="00B11C30" w:rsidP="00B11C30">
      <w:pPr>
        <w:pStyle w:val="NoIndentnormal"/>
      </w:pPr>
      <w:r w:rsidRPr="00671FEF">
        <w:t>(BOOK TITLE GOES HERE)</w:t>
      </w:r>
    </w:p>
    <w:p w:rsidR="00B11C30" w:rsidRPr="001A7C6B" w:rsidRDefault="00B11C30" w:rsidP="00B11C30">
      <w:pPr>
        <w:pStyle w:val="NoIndentnormal"/>
      </w:pPr>
      <w:r>
        <w:t>Copyright © 2014</w:t>
      </w:r>
      <w:r w:rsidRPr="001A7C6B">
        <w:t xml:space="preserve"> by (Author goes here)</w:t>
      </w:r>
    </w:p>
    <w:p w:rsidR="00B11C30" w:rsidRDefault="00B11C30" w:rsidP="00B11C30">
      <w:pPr>
        <w:pStyle w:val="NoIndentnormal"/>
      </w:pPr>
    </w:p>
    <w:p w:rsidR="00B11C30" w:rsidRPr="001A7C6B" w:rsidRDefault="00B11C30" w:rsidP="00B11C30">
      <w:pPr>
        <w:pStyle w:val="NoIndentnormal"/>
      </w:pPr>
      <w:r w:rsidRPr="001A7C6B">
        <w:t xml:space="preserve">All rights reserved. No part of this book may be reproduced or transmitted in any form or by any means without written permission </w:t>
      </w:r>
      <w:r>
        <w:t>from</w:t>
      </w:r>
      <w:r w:rsidRPr="001A7C6B">
        <w:t xml:space="preserve"> the author.</w:t>
      </w:r>
    </w:p>
    <w:p w:rsidR="001135F3" w:rsidRDefault="001135F3" w:rsidP="00923B0C"/>
    <w:p w:rsidR="001135F3" w:rsidRDefault="001135F3" w:rsidP="00923B0C"/>
    <w:p w:rsidR="00597492" w:rsidRDefault="00836320" w:rsidP="00B11C30">
      <w:pPr>
        <w:pStyle w:val="Chapterheads"/>
      </w:pPr>
      <w:r>
        <w:br w:type="page"/>
      </w:r>
    </w:p>
    <w:p w:rsidR="00B11C30" w:rsidRDefault="00B11C30" w:rsidP="00B11C30">
      <w:pPr>
        <w:pStyle w:val="Chapterheads"/>
      </w:pPr>
      <w:r>
        <w:t>Dedication</w:t>
      </w:r>
    </w:p>
    <w:p w:rsidR="00B11C30" w:rsidRDefault="00B11C30" w:rsidP="00B11C30">
      <w:pPr>
        <w:pStyle w:val="Chapterheads"/>
      </w:pPr>
    </w:p>
    <w:p w:rsidR="00B11C30" w:rsidRDefault="00B11C30" w:rsidP="00B11C30">
      <w:pPr>
        <w:pStyle w:val="Chapterheads"/>
      </w:pPr>
      <w:r w:rsidRPr="00F233E3">
        <w:t xml:space="preserve">Replace this type with own wording, saying who you are dedicating this book to, and why. </w:t>
      </w:r>
    </w:p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B11C30" w:rsidRDefault="00B11C30" w:rsidP="00B11C30">
      <w:pPr>
        <w:pStyle w:val="Chapterheads"/>
      </w:pPr>
      <w:r>
        <w:t>Chapter One</w:t>
      </w:r>
    </w:p>
    <w:p w:rsidR="00B11C30" w:rsidRDefault="00B11C30" w:rsidP="00B11C30">
      <w:r>
        <w:t>You can either keep the words “Chapter One” above, or replace them with a chapter title, or use both. Whichever way you prefer.</w:t>
      </w:r>
    </w:p>
    <w:p w:rsidR="00B11C30" w:rsidRDefault="00B11C30" w:rsidP="00B11C30"/>
    <w:p w:rsidR="00B11C30" w:rsidRDefault="00B11C30" w:rsidP="00B11C30">
      <w:r>
        <w:t>Add drawings or pictures to your book if you wish.</w:t>
      </w:r>
      <w:bookmarkStart w:id="0" w:name="_GoBack"/>
      <w:bookmarkEnd w:id="0"/>
    </w:p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877439" w:rsidRDefault="00877439" w:rsidP="00923B0C"/>
    <w:p w:rsidR="00BD6AA7" w:rsidRDefault="00BD6AA7" w:rsidP="00923B0C"/>
    <w:p w:rsidR="00F63710" w:rsidRDefault="00836320" w:rsidP="00B11C30">
      <w:pPr>
        <w:pStyle w:val="Chapterheads"/>
      </w:pPr>
      <w:r>
        <w:br w:type="page"/>
      </w:r>
    </w:p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836320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436CE3" w:rsidRPr="009A7115" w:rsidRDefault="00CE3C64" w:rsidP="00B11C30">
      <w:pPr>
        <w:pStyle w:val="Chapterheads"/>
        <w:rPr>
          <w:rStyle w:val="StyleBold"/>
        </w:rPr>
      </w:pPr>
      <w:r>
        <w:br w:type="page"/>
      </w:r>
    </w:p>
    <w:p w:rsidR="00436CE3" w:rsidRDefault="00436CE3" w:rsidP="00436CE3"/>
    <w:p w:rsidR="00436CE3" w:rsidRDefault="00436CE3" w:rsidP="00923B0C"/>
    <w:p w:rsidR="00923B0C" w:rsidRDefault="00CE3C64" w:rsidP="00B11C30">
      <w:pPr>
        <w:jc w:val="center"/>
        <w:rPr>
          <w:sz w:val="72"/>
          <w:szCs w:val="72"/>
        </w:rPr>
      </w:pPr>
      <w:r>
        <w:br w:type="page"/>
      </w:r>
      <w:r w:rsidR="00B11C30">
        <w:rPr>
          <w:sz w:val="72"/>
          <w:szCs w:val="72"/>
        </w:rPr>
        <w:lastRenderedPageBreak/>
        <w:t>Back Cover</w:t>
      </w:r>
    </w:p>
    <w:p w:rsidR="00B11C30" w:rsidRDefault="00B11C30" w:rsidP="00B11C30">
      <w:pPr>
        <w:jc w:val="center"/>
        <w:rPr>
          <w:sz w:val="72"/>
          <w:szCs w:val="72"/>
        </w:rPr>
      </w:pPr>
    </w:p>
    <w:p w:rsidR="00B11C30" w:rsidRPr="00B11C30" w:rsidRDefault="00B11C30" w:rsidP="00B11C30">
      <w:pPr>
        <w:jc w:val="center"/>
        <w:rPr>
          <w:sz w:val="32"/>
          <w:szCs w:val="32"/>
        </w:rPr>
      </w:pPr>
      <w:r>
        <w:rPr>
          <w:sz w:val="32"/>
          <w:szCs w:val="32"/>
        </w:rPr>
        <w:t>Use this sheet for your back cover.</w:t>
      </w:r>
    </w:p>
    <w:sectPr w:rsidR="00B11C30" w:rsidRPr="00B11C30" w:rsidSect="00382A26">
      <w:footerReference w:type="even" r:id="rId8"/>
      <w:footerReference w:type="default" r:id="rId9"/>
      <w:footerReference w:type="first" r:id="rId10"/>
      <w:pgSz w:w="8640" w:h="12960" w:code="172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D8" w:rsidRDefault="000A2FD8" w:rsidP="00923B0C">
      <w:r>
        <w:separator/>
      </w:r>
    </w:p>
  </w:endnote>
  <w:endnote w:type="continuationSeparator" w:id="0">
    <w:p w:rsidR="000A2FD8" w:rsidRDefault="000A2FD8" w:rsidP="0092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0A" w:rsidRDefault="0025140A" w:rsidP="00831C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40A" w:rsidRDefault="0025140A" w:rsidP="00923B0C">
    <w:pPr>
      <w:pStyle w:val="Footer"/>
      <w:rPr>
        <w:rStyle w:val="PageNumber"/>
      </w:rPr>
    </w:pPr>
  </w:p>
  <w:p w:rsidR="0025140A" w:rsidRDefault="0025140A" w:rsidP="00923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0A" w:rsidRDefault="0025140A" w:rsidP="00831C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C30">
      <w:rPr>
        <w:rStyle w:val="PageNumber"/>
        <w:noProof/>
      </w:rPr>
      <w:t>5</w:t>
    </w:r>
    <w:r>
      <w:rPr>
        <w:rStyle w:val="PageNumber"/>
      </w:rPr>
      <w:fldChar w:fldCharType="end"/>
    </w:r>
  </w:p>
  <w:p w:rsidR="0025140A" w:rsidRDefault="0025140A" w:rsidP="00B52AD7">
    <w:pPr>
      <w:pStyle w:val="Footer"/>
      <w:ind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0A" w:rsidRDefault="0025140A" w:rsidP="00831C1D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D8" w:rsidRDefault="000A2FD8" w:rsidP="00923B0C">
      <w:r>
        <w:separator/>
      </w:r>
    </w:p>
  </w:footnote>
  <w:footnote w:type="continuationSeparator" w:id="0">
    <w:p w:rsidR="000A2FD8" w:rsidRDefault="000A2FD8" w:rsidP="0092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746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146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CA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6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163B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436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E3E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8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463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0"/>
    <w:rsid w:val="00043844"/>
    <w:rsid w:val="00061CAA"/>
    <w:rsid w:val="00084DB0"/>
    <w:rsid w:val="000A1FBA"/>
    <w:rsid w:val="000A2FD8"/>
    <w:rsid w:val="000A7E96"/>
    <w:rsid w:val="000C04DF"/>
    <w:rsid w:val="001135F3"/>
    <w:rsid w:val="00141537"/>
    <w:rsid w:val="00176682"/>
    <w:rsid w:val="001A7C6B"/>
    <w:rsid w:val="0021387D"/>
    <w:rsid w:val="00225C2A"/>
    <w:rsid w:val="0025140A"/>
    <w:rsid w:val="00266A80"/>
    <w:rsid w:val="00287A0D"/>
    <w:rsid w:val="002E6B9C"/>
    <w:rsid w:val="00382A26"/>
    <w:rsid w:val="00382F3A"/>
    <w:rsid w:val="00436CE3"/>
    <w:rsid w:val="00455899"/>
    <w:rsid w:val="00466DDE"/>
    <w:rsid w:val="0047293C"/>
    <w:rsid w:val="004807A8"/>
    <w:rsid w:val="0048295A"/>
    <w:rsid w:val="00501507"/>
    <w:rsid w:val="0053107E"/>
    <w:rsid w:val="005331F1"/>
    <w:rsid w:val="005938CC"/>
    <w:rsid w:val="00597492"/>
    <w:rsid w:val="005C6710"/>
    <w:rsid w:val="00607E6E"/>
    <w:rsid w:val="006133D1"/>
    <w:rsid w:val="00635863"/>
    <w:rsid w:val="00671FEF"/>
    <w:rsid w:val="007369BC"/>
    <w:rsid w:val="00743E14"/>
    <w:rsid w:val="007A34CB"/>
    <w:rsid w:val="007F537E"/>
    <w:rsid w:val="00831C1D"/>
    <w:rsid w:val="00835563"/>
    <w:rsid w:val="00836320"/>
    <w:rsid w:val="00854DB7"/>
    <w:rsid w:val="00877439"/>
    <w:rsid w:val="008B2D55"/>
    <w:rsid w:val="00923B0C"/>
    <w:rsid w:val="009414A9"/>
    <w:rsid w:val="00943785"/>
    <w:rsid w:val="009854EA"/>
    <w:rsid w:val="009A7115"/>
    <w:rsid w:val="009D4EF9"/>
    <w:rsid w:val="00A268E8"/>
    <w:rsid w:val="00A33B41"/>
    <w:rsid w:val="00A53686"/>
    <w:rsid w:val="00A636CD"/>
    <w:rsid w:val="00A729FB"/>
    <w:rsid w:val="00AB7461"/>
    <w:rsid w:val="00B11C30"/>
    <w:rsid w:val="00B30CAF"/>
    <w:rsid w:val="00B40851"/>
    <w:rsid w:val="00B52AD7"/>
    <w:rsid w:val="00BD6AA7"/>
    <w:rsid w:val="00CE3C64"/>
    <w:rsid w:val="00D53DBF"/>
    <w:rsid w:val="00DB7B96"/>
    <w:rsid w:val="00E0174E"/>
    <w:rsid w:val="00E2025C"/>
    <w:rsid w:val="00E625D4"/>
    <w:rsid w:val="00EA5D09"/>
    <w:rsid w:val="00EE3A3D"/>
    <w:rsid w:val="00EE50A8"/>
    <w:rsid w:val="00EF7F48"/>
    <w:rsid w:val="00F1562D"/>
    <w:rsid w:val="00F233E3"/>
    <w:rsid w:val="00F339B8"/>
    <w:rsid w:val="00F63710"/>
    <w:rsid w:val="00F64ABA"/>
    <w:rsid w:val="00F82618"/>
    <w:rsid w:val="00F85A89"/>
    <w:rsid w:val="00F96E7E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0C"/>
    <w:pPr>
      <w:spacing w:line="30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F233E3"/>
    <w:pPr>
      <w:keepNext/>
      <w:jc w:val="center"/>
      <w:outlineLvl w:val="0"/>
    </w:pPr>
    <w:rPr>
      <w:rFonts w:ascii="Arial" w:hAnsi="Arial" w:cs="Arial"/>
      <w:b/>
      <w:bCs/>
      <w:kern w:val="32"/>
      <w:sz w:val="7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53DBF"/>
    <w:pPr>
      <w:ind w:firstLine="0"/>
      <w:jc w:val="center"/>
      <w:outlineLvl w:val="0"/>
    </w:pPr>
    <w:rPr>
      <w:rFonts w:ascii="Arial" w:hAnsi="Arial" w:cs="Arial"/>
      <w:b/>
      <w:bCs/>
      <w:kern w:val="28"/>
      <w:sz w:val="72"/>
      <w:szCs w:val="72"/>
    </w:rPr>
  </w:style>
  <w:style w:type="paragraph" w:styleId="Subtitle">
    <w:name w:val="Subtitle"/>
    <w:basedOn w:val="Normal"/>
    <w:qFormat/>
    <w:rsid w:val="00D53DBF"/>
    <w:pPr>
      <w:ind w:firstLine="0"/>
      <w:jc w:val="center"/>
      <w:outlineLvl w:val="1"/>
    </w:pPr>
    <w:rPr>
      <w:rFonts w:ascii="Arial" w:hAnsi="Arial" w:cs="Arial"/>
      <w:b/>
      <w:sz w:val="36"/>
      <w:szCs w:val="24"/>
    </w:rPr>
  </w:style>
  <w:style w:type="paragraph" w:customStyle="1" w:styleId="AuthorName">
    <w:name w:val="Author Name"/>
    <w:basedOn w:val="Normal"/>
    <w:rsid w:val="00D53DBF"/>
    <w:pPr>
      <w:ind w:firstLine="0"/>
      <w:jc w:val="center"/>
    </w:pPr>
    <w:rPr>
      <w:sz w:val="28"/>
    </w:rPr>
  </w:style>
  <w:style w:type="paragraph" w:customStyle="1" w:styleId="Headsforfront">
    <w:name w:val="Heads for front"/>
    <w:basedOn w:val="Normal"/>
    <w:autoRedefine/>
    <w:rsid w:val="00F63710"/>
    <w:pPr>
      <w:spacing w:after="360"/>
      <w:ind w:firstLine="0"/>
      <w:contextualSpacing/>
      <w:jc w:val="center"/>
    </w:pPr>
    <w:rPr>
      <w:rFonts w:ascii="Arial" w:hAnsi="Arial"/>
      <w:b/>
      <w:sz w:val="24"/>
      <w:szCs w:val="24"/>
    </w:rPr>
  </w:style>
  <w:style w:type="paragraph" w:customStyle="1" w:styleId="NoIndentnormal">
    <w:name w:val="No Indent normal"/>
    <w:basedOn w:val="Normal"/>
    <w:rsid w:val="00671FEF"/>
    <w:pPr>
      <w:ind w:firstLine="0"/>
    </w:pPr>
  </w:style>
  <w:style w:type="paragraph" w:customStyle="1" w:styleId="Tableofcontents">
    <w:name w:val="Table of contents"/>
    <w:basedOn w:val="Normal"/>
    <w:rsid w:val="000C04DF"/>
    <w:pPr>
      <w:tabs>
        <w:tab w:val="right" w:leader="dot" w:pos="6120"/>
      </w:tabs>
      <w:spacing w:line="360" w:lineRule="auto"/>
    </w:pPr>
    <w:rPr>
      <w:rFonts w:ascii="Arial" w:hAnsi="Arial"/>
      <w:sz w:val="24"/>
      <w:szCs w:val="24"/>
    </w:rPr>
  </w:style>
  <w:style w:type="paragraph" w:customStyle="1" w:styleId="Chapterheads">
    <w:name w:val="Chapter heads"/>
    <w:basedOn w:val="Headsforfront"/>
    <w:rsid w:val="00F63710"/>
    <w:pPr>
      <w:spacing w:before="720"/>
    </w:pPr>
  </w:style>
  <w:style w:type="paragraph" w:styleId="Header">
    <w:name w:val="header"/>
    <w:basedOn w:val="Normal"/>
    <w:rsid w:val="00AB7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461"/>
    <w:pPr>
      <w:tabs>
        <w:tab w:val="center" w:pos="4320"/>
        <w:tab w:val="right" w:pos="8640"/>
      </w:tabs>
    </w:pPr>
  </w:style>
  <w:style w:type="paragraph" w:customStyle="1" w:styleId="footer0">
    <w:name w:val="footer"/>
    <w:basedOn w:val="Footer"/>
    <w:autoRedefine/>
    <w:rsid w:val="00AB7461"/>
    <w:pPr>
      <w:spacing w:line="240" w:lineRule="auto"/>
      <w:ind w:firstLine="0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AB7461"/>
  </w:style>
  <w:style w:type="paragraph" w:customStyle="1" w:styleId="NormalParagraphStyle">
    <w:name w:val="NormalParagraphStyle"/>
    <w:basedOn w:val="Normal"/>
    <w:rsid w:val="00597492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76682"/>
    <w:rPr>
      <w:color w:val="0000FF"/>
      <w:u w:val="single"/>
    </w:rPr>
  </w:style>
  <w:style w:type="character" w:styleId="FollowedHyperlink">
    <w:name w:val="FollowedHyperlink"/>
    <w:basedOn w:val="DefaultParagraphFont"/>
    <w:rsid w:val="00436CE3"/>
    <w:rPr>
      <w:color w:val="800080"/>
      <w:u w:val="single"/>
    </w:rPr>
  </w:style>
  <w:style w:type="character" w:customStyle="1" w:styleId="StyleBold">
    <w:name w:val="Style Bold"/>
    <w:basedOn w:val="DefaultParagraphFont"/>
    <w:rsid w:val="009A7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0C"/>
    <w:pPr>
      <w:spacing w:line="30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F233E3"/>
    <w:pPr>
      <w:keepNext/>
      <w:jc w:val="center"/>
      <w:outlineLvl w:val="0"/>
    </w:pPr>
    <w:rPr>
      <w:rFonts w:ascii="Arial" w:hAnsi="Arial" w:cs="Arial"/>
      <w:b/>
      <w:bCs/>
      <w:kern w:val="32"/>
      <w:sz w:val="7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53DBF"/>
    <w:pPr>
      <w:ind w:firstLine="0"/>
      <w:jc w:val="center"/>
      <w:outlineLvl w:val="0"/>
    </w:pPr>
    <w:rPr>
      <w:rFonts w:ascii="Arial" w:hAnsi="Arial" w:cs="Arial"/>
      <w:b/>
      <w:bCs/>
      <w:kern w:val="28"/>
      <w:sz w:val="72"/>
      <w:szCs w:val="72"/>
    </w:rPr>
  </w:style>
  <w:style w:type="paragraph" w:styleId="Subtitle">
    <w:name w:val="Subtitle"/>
    <w:basedOn w:val="Normal"/>
    <w:qFormat/>
    <w:rsid w:val="00D53DBF"/>
    <w:pPr>
      <w:ind w:firstLine="0"/>
      <w:jc w:val="center"/>
      <w:outlineLvl w:val="1"/>
    </w:pPr>
    <w:rPr>
      <w:rFonts w:ascii="Arial" w:hAnsi="Arial" w:cs="Arial"/>
      <w:b/>
      <w:sz w:val="36"/>
      <w:szCs w:val="24"/>
    </w:rPr>
  </w:style>
  <w:style w:type="paragraph" w:customStyle="1" w:styleId="AuthorName">
    <w:name w:val="Author Name"/>
    <w:basedOn w:val="Normal"/>
    <w:rsid w:val="00D53DBF"/>
    <w:pPr>
      <w:ind w:firstLine="0"/>
      <w:jc w:val="center"/>
    </w:pPr>
    <w:rPr>
      <w:sz w:val="28"/>
    </w:rPr>
  </w:style>
  <w:style w:type="paragraph" w:customStyle="1" w:styleId="Headsforfront">
    <w:name w:val="Heads for front"/>
    <w:basedOn w:val="Normal"/>
    <w:autoRedefine/>
    <w:rsid w:val="00F63710"/>
    <w:pPr>
      <w:spacing w:after="360"/>
      <w:ind w:firstLine="0"/>
      <w:contextualSpacing/>
      <w:jc w:val="center"/>
    </w:pPr>
    <w:rPr>
      <w:rFonts w:ascii="Arial" w:hAnsi="Arial"/>
      <w:b/>
      <w:sz w:val="24"/>
      <w:szCs w:val="24"/>
    </w:rPr>
  </w:style>
  <w:style w:type="paragraph" w:customStyle="1" w:styleId="NoIndentnormal">
    <w:name w:val="No Indent normal"/>
    <w:basedOn w:val="Normal"/>
    <w:rsid w:val="00671FEF"/>
    <w:pPr>
      <w:ind w:firstLine="0"/>
    </w:pPr>
  </w:style>
  <w:style w:type="paragraph" w:customStyle="1" w:styleId="Tableofcontents">
    <w:name w:val="Table of contents"/>
    <w:basedOn w:val="Normal"/>
    <w:rsid w:val="000C04DF"/>
    <w:pPr>
      <w:tabs>
        <w:tab w:val="right" w:leader="dot" w:pos="6120"/>
      </w:tabs>
      <w:spacing w:line="360" w:lineRule="auto"/>
    </w:pPr>
    <w:rPr>
      <w:rFonts w:ascii="Arial" w:hAnsi="Arial"/>
      <w:sz w:val="24"/>
      <w:szCs w:val="24"/>
    </w:rPr>
  </w:style>
  <w:style w:type="paragraph" w:customStyle="1" w:styleId="Chapterheads">
    <w:name w:val="Chapter heads"/>
    <w:basedOn w:val="Headsforfront"/>
    <w:rsid w:val="00F63710"/>
    <w:pPr>
      <w:spacing w:before="720"/>
    </w:pPr>
  </w:style>
  <w:style w:type="paragraph" w:styleId="Header">
    <w:name w:val="header"/>
    <w:basedOn w:val="Normal"/>
    <w:rsid w:val="00AB7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461"/>
    <w:pPr>
      <w:tabs>
        <w:tab w:val="center" w:pos="4320"/>
        <w:tab w:val="right" w:pos="8640"/>
      </w:tabs>
    </w:pPr>
  </w:style>
  <w:style w:type="paragraph" w:customStyle="1" w:styleId="footer0">
    <w:name w:val="footer"/>
    <w:basedOn w:val="Footer"/>
    <w:autoRedefine/>
    <w:rsid w:val="00AB7461"/>
    <w:pPr>
      <w:spacing w:line="240" w:lineRule="auto"/>
      <w:ind w:firstLine="0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AB7461"/>
  </w:style>
  <w:style w:type="paragraph" w:customStyle="1" w:styleId="NormalParagraphStyle">
    <w:name w:val="NormalParagraphStyle"/>
    <w:basedOn w:val="Normal"/>
    <w:rsid w:val="00597492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76682"/>
    <w:rPr>
      <w:color w:val="0000FF"/>
      <w:u w:val="single"/>
    </w:rPr>
  </w:style>
  <w:style w:type="character" w:styleId="FollowedHyperlink">
    <w:name w:val="FollowedHyperlink"/>
    <w:basedOn w:val="DefaultParagraphFont"/>
    <w:rsid w:val="00436CE3"/>
    <w:rPr>
      <w:color w:val="800080"/>
      <w:u w:val="single"/>
    </w:rPr>
  </w:style>
  <w:style w:type="character" w:customStyle="1" w:styleId="StyleBold">
    <w:name w:val="Style Bold"/>
    <w:basedOn w:val="DefaultParagraphFont"/>
    <w:rsid w:val="009A7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jan\AppData\Local\Microsoft\Windows\Temporary%20Internet%20Files\Content.IE5\P44CAE1B\48HrBooks_6x9_template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48HrBooks_6x9_template</Template>
  <TotalTime>9</TotalTime>
  <Pages>19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48HrBooks Template 5.5x8.5</vt:lpstr>
    </vt:vector>
  </TitlesOfParts>
  <Company>48HrBooks</Company>
  <LinksUpToDate>false</LinksUpToDate>
  <CharactersWithSpaces>847</CharactersWithSpaces>
  <SharedDoc>false</SharedDoc>
  <HLinks>
    <vt:vector size="192" baseType="variant">
      <vt:variant>
        <vt:i4>458847</vt:i4>
      </vt:variant>
      <vt:variant>
        <vt:i4>93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90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87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84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81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78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75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72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69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66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63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60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57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54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51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48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45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42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39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36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30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27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24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21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18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12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  <vt:variant>
        <vt:i4>458847</vt:i4>
      </vt:variant>
      <vt:variant>
        <vt:i4>3</vt:i4>
      </vt:variant>
      <vt:variant>
        <vt:i4>0</vt:i4>
      </vt:variant>
      <vt:variant>
        <vt:i4>5</vt:i4>
      </vt:variant>
      <vt:variant>
        <vt:lpwstr>http://www.48hrbooks.com/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mailto:info@48HrBooks.com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48HrBooks Template 5.5x8.5</dc:title>
  <dc:creator>eddiejan</dc:creator>
  <cp:lastModifiedBy>eddiejan</cp:lastModifiedBy>
  <cp:revision>1</cp:revision>
  <dcterms:created xsi:type="dcterms:W3CDTF">2014-11-18T05:35:00Z</dcterms:created>
  <dcterms:modified xsi:type="dcterms:W3CDTF">2014-11-18T05:44:00Z</dcterms:modified>
</cp:coreProperties>
</file>